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5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6237"/>
      </w:tblGrid>
      <w:tr w:rsidR="0095404E" w:rsidRPr="00430F36" w:rsidTr="003F701C">
        <w:tc>
          <w:tcPr>
            <w:tcW w:w="8859" w:type="dxa"/>
          </w:tcPr>
          <w:p w:rsidR="0095404E" w:rsidRPr="00430F36" w:rsidRDefault="00BF72AD" w:rsidP="003F701C">
            <w:pPr>
              <w:pStyle w:val="FormatvorlageBetreffAV11ptNichtFett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0</wp:posOffset>
                  </wp:positionV>
                  <wp:extent cx="1508760" cy="716280"/>
                  <wp:effectExtent l="0" t="0" r="0" b="0"/>
                  <wp:wrapTight wrapText="bothSides">
                    <wp:wrapPolygon edited="0">
                      <wp:start x="0" y="0"/>
                      <wp:lineTo x="0" y="21255"/>
                      <wp:lineTo x="21273" y="21255"/>
                      <wp:lineTo x="21273" y="0"/>
                      <wp:lineTo x="0" y="0"/>
                    </wp:wrapPolygon>
                  </wp:wrapTight>
                  <wp:docPr id="13" name="Grafik 2" descr="logo-ub-uniarchiv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logo-ub-uniarchiv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404E" w:rsidRPr="00430F36">
              <w:rPr>
                <w:rFonts w:ascii="Arial Narrow" w:hAnsi="Arial Narrow"/>
                <w:noProof/>
              </w:rPr>
              <w:br/>
            </w:r>
            <w:r w:rsidR="0095404E" w:rsidRPr="00430F36">
              <w:rPr>
                <w:rFonts w:ascii="Arial Narrow" w:hAnsi="Arial Narrow"/>
                <w:noProof/>
              </w:rPr>
              <w:br/>
            </w:r>
            <w:r w:rsidR="0095404E" w:rsidRPr="00430F36">
              <w:rPr>
                <w:rFonts w:ascii="Arial Narrow" w:hAnsi="Arial Narrow"/>
                <w:noProof/>
              </w:rPr>
              <w:br/>
            </w:r>
          </w:p>
        </w:tc>
        <w:tc>
          <w:tcPr>
            <w:tcW w:w="6237" w:type="dxa"/>
          </w:tcPr>
          <w:p w:rsidR="0095404E" w:rsidRPr="008C2DA2" w:rsidRDefault="00BF72AD" w:rsidP="003F701C">
            <w:pPr>
              <w:pStyle w:val="Kopfzeile"/>
              <w:jc w:val="right"/>
              <w:rPr>
                <w:rFonts w:cs="Arial"/>
                <w:sz w:val="16"/>
                <w:szCs w:val="12"/>
              </w:rPr>
            </w:pPr>
            <w:r>
              <w:rPr>
                <w:rFonts w:ascii="Comic Sans MS" w:hAnsi="Comic Sans MS"/>
                <w:b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3175</wp:posOffset>
                      </wp:positionV>
                      <wp:extent cx="2628900" cy="716280"/>
                      <wp:effectExtent l="0" t="0" r="19050" b="2667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716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E19" w:rsidRPr="00702659" w:rsidRDefault="003E2E19">
                                  <w:pPr>
                                    <w:rPr>
                                      <w:rFonts w:cs="Arial"/>
                                      <w:b/>
                                      <w:szCs w:val="20"/>
                                    </w:rPr>
                                  </w:pPr>
                                  <w:r w:rsidRPr="00702659">
                                    <w:rPr>
                                      <w:rFonts w:cs="Arial"/>
                                      <w:b/>
                                      <w:szCs w:val="20"/>
                                    </w:rPr>
                                    <w:t>Akzessionsnummer</w:t>
                                  </w:r>
                                </w:p>
                                <w:p w:rsidR="003E2E19" w:rsidRPr="00702659" w:rsidRDefault="003E2E19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702659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(Eintrag durch UA)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2.15pt;margin-top:.25pt;width:207pt;height:5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" fillcolor="#eaeaea">
                      <v:textbox>
                        <w:txbxContent>
                          <w:p w:rsidR="003E2E19" w:rsidRPr="00702659" w:rsidRDefault="003E2E19">
                            <w:pPr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702659">
                              <w:rPr>
                                <w:rFonts w:cs="Arial"/>
                                <w:b/>
                                <w:szCs w:val="20"/>
                              </w:rPr>
                              <w:t>Akzessionsnummer</w:t>
                            </w:r>
                          </w:p>
                          <w:p w:rsidR="003E2E19" w:rsidRPr="00702659" w:rsidRDefault="003E2E19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02659">
                              <w:rPr>
                                <w:rFonts w:cs="Arial"/>
                                <w:sz w:val="16"/>
                                <w:szCs w:val="16"/>
                              </w:rPr>
                              <w:t>(Eintrag durch UA)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04E" w:rsidRPr="008C2DA2">
              <w:rPr>
                <w:rFonts w:cs="Arial"/>
                <w:sz w:val="16"/>
                <w:szCs w:val="12"/>
              </w:rPr>
              <w:t xml:space="preserve">Zeichen: </w:t>
            </w:r>
            <w:r w:rsidR="0095404E">
              <w:rPr>
                <w:rFonts w:cs="Arial"/>
                <w:sz w:val="16"/>
                <w:szCs w:val="12"/>
              </w:rPr>
              <w:t>/So</w:t>
            </w:r>
          </w:p>
          <w:p w:rsidR="0095404E" w:rsidRPr="008C2DA2" w:rsidRDefault="0095404E" w:rsidP="003F701C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C2DA2">
              <w:rPr>
                <w:rFonts w:cs="Arial"/>
                <w:sz w:val="16"/>
                <w:szCs w:val="12"/>
              </w:rPr>
              <w:t xml:space="preserve">Stand: </w:t>
            </w:r>
            <w:r>
              <w:rPr>
                <w:rFonts w:cs="Arial"/>
                <w:sz w:val="16"/>
                <w:szCs w:val="12"/>
              </w:rPr>
              <w:t>20.11.2020</w:t>
            </w:r>
          </w:p>
        </w:tc>
      </w:tr>
    </w:tbl>
    <w:p w:rsidR="00B42847" w:rsidRPr="00175900" w:rsidRDefault="00B42847" w:rsidP="00FB2DD7">
      <w:pPr>
        <w:outlineLvl w:val="0"/>
        <w:rPr>
          <w:rFonts w:cs="Arial"/>
          <w:b/>
          <w:sz w:val="28"/>
          <w:szCs w:val="28"/>
        </w:rPr>
      </w:pPr>
    </w:p>
    <w:p w:rsidR="00242DC1" w:rsidRDefault="00242DC1" w:rsidP="00A17EB4">
      <w:pPr>
        <w:rPr>
          <w:rFonts w:cs="Arial"/>
          <w:b/>
          <w:color w:val="000000"/>
          <w:szCs w:val="20"/>
        </w:rPr>
      </w:pPr>
    </w:p>
    <w:p w:rsidR="00242DC1" w:rsidRPr="00175900" w:rsidRDefault="007477F9" w:rsidP="00A17EB4">
      <w:pPr>
        <w:ind w:left="567" w:hanging="567"/>
        <w:outlineLvl w:val="0"/>
        <w:rPr>
          <w:rFonts w:cs="Arial"/>
          <w:b/>
          <w:szCs w:val="20"/>
        </w:rPr>
      </w:pPr>
      <w:sdt>
        <w:sdtPr>
          <w:rPr>
            <w:rFonts w:cs="Arial"/>
            <w:sz w:val="44"/>
            <w:szCs w:val="44"/>
          </w:rPr>
          <w:id w:val="78515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BBF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616F06">
        <w:rPr>
          <w:rFonts w:cs="Arial"/>
          <w:sz w:val="44"/>
          <w:szCs w:val="44"/>
        </w:rPr>
        <w:tab/>
      </w:r>
      <w:r w:rsidR="00242DC1" w:rsidRPr="00175900">
        <w:rPr>
          <w:rFonts w:cs="Arial"/>
          <w:sz w:val="44"/>
          <w:szCs w:val="44"/>
        </w:rPr>
        <w:t>Abgabeliste</w:t>
      </w:r>
      <w:r w:rsidR="00E2287A" w:rsidRPr="00E2287A">
        <w:t xml:space="preserve"> </w:t>
      </w:r>
      <w:r w:rsidR="000D201B" w:rsidRPr="000D201B">
        <w:rPr>
          <w:rFonts w:cs="Arial"/>
          <w:sz w:val="44"/>
          <w:szCs w:val="44"/>
        </w:rPr>
        <w:t>Promotions- und Habilitationsakten</w:t>
      </w:r>
      <w:r w:rsidR="000D201B">
        <w:rPr>
          <w:rStyle w:val="Funotenzeichen"/>
          <w:rFonts w:cs="Arial"/>
          <w:sz w:val="44"/>
          <w:szCs w:val="44"/>
        </w:rPr>
        <w:footnoteReference w:id="1"/>
      </w:r>
      <w:r w:rsidR="00242DC1" w:rsidRPr="00175900">
        <w:rPr>
          <w:rFonts w:cs="Arial"/>
          <w:sz w:val="44"/>
          <w:szCs w:val="44"/>
        </w:rPr>
        <w:br/>
      </w:r>
      <w:r w:rsidR="00E2287A" w:rsidRPr="00E2287A">
        <w:rPr>
          <w:rFonts w:cs="Arial"/>
          <w:b/>
          <w:color w:val="000000"/>
          <w:szCs w:val="20"/>
        </w:rPr>
        <w:t>Die Akten werden für den laufenden Dienstbetrieb nicht mehr benötigt und ihre Aufbewahrungsfristen sind abgelaufen</w:t>
      </w:r>
      <w:r w:rsidR="00242DC1" w:rsidRPr="00175900">
        <w:rPr>
          <w:rFonts w:cs="Arial"/>
          <w:b/>
          <w:color w:val="000000"/>
          <w:szCs w:val="20"/>
        </w:rPr>
        <w:t>.</w:t>
      </w:r>
    </w:p>
    <w:p w:rsidR="00B976A9" w:rsidRPr="00175900" w:rsidRDefault="00B976A9">
      <w:pPr>
        <w:rPr>
          <w:rFonts w:cs="Arial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86"/>
      </w:tblGrid>
      <w:tr w:rsidR="00613190" w:rsidRPr="00175900" w:rsidTr="00FA147D">
        <w:trPr>
          <w:trHeight w:val="820"/>
        </w:trPr>
        <w:tc>
          <w:tcPr>
            <w:tcW w:w="2448" w:type="dxa"/>
          </w:tcPr>
          <w:p w:rsidR="00832AD8" w:rsidRPr="00175900" w:rsidRDefault="0096419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="00613190" w:rsidRPr="00175900">
              <w:rPr>
                <w:rFonts w:cs="Arial"/>
                <w:szCs w:val="20"/>
              </w:rPr>
              <w:t>nbietende</w:t>
            </w:r>
            <w:r>
              <w:rPr>
                <w:rFonts w:cs="Arial"/>
                <w:szCs w:val="20"/>
              </w:rPr>
              <w:t xml:space="preserve">/ abgebende </w:t>
            </w:r>
            <w:r w:rsidR="00613190" w:rsidRPr="00175900">
              <w:rPr>
                <w:rFonts w:cs="Arial"/>
                <w:szCs w:val="20"/>
              </w:rPr>
              <w:t>Stelle</w:t>
            </w:r>
            <w:r>
              <w:rPr>
                <w:rFonts w:cs="Arial"/>
                <w:szCs w:val="20"/>
              </w:rPr>
              <w:t xml:space="preserve"> </w:t>
            </w:r>
            <w:r w:rsidR="00832AD8" w:rsidRPr="00175900">
              <w:rPr>
                <w:rFonts w:cs="Arial"/>
                <w:szCs w:val="20"/>
              </w:rPr>
              <w:t>/ Einrichtung</w:t>
            </w:r>
          </w:p>
        </w:tc>
        <w:bookmarkStart w:id="0" w:name="Text3"/>
        <w:tc>
          <w:tcPr>
            <w:tcW w:w="12686" w:type="dxa"/>
          </w:tcPr>
          <w:p w:rsidR="00613190" w:rsidRPr="00175900" w:rsidRDefault="00613190" w:rsidP="00FA147D">
            <w:pPr>
              <w:rPr>
                <w:rFonts w:cs="Arial"/>
                <w:szCs w:val="20"/>
              </w:rPr>
            </w:pPr>
            <w:r w:rsidRPr="00175900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5900">
              <w:rPr>
                <w:rFonts w:cs="Arial"/>
                <w:szCs w:val="20"/>
              </w:rPr>
              <w:instrText xml:space="preserve"> FORMTEXT </w:instrText>
            </w:r>
            <w:r w:rsidRPr="00175900">
              <w:rPr>
                <w:rFonts w:cs="Arial"/>
                <w:szCs w:val="20"/>
              </w:rPr>
            </w:r>
            <w:r w:rsidRPr="00175900">
              <w:rPr>
                <w:rFonts w:cs="Arial"/>
                <w:szCs w:val="20"/>
              </w:rPr>
              <w:fldChar w:fldCharType="separate"/>
            </w:r>
            <w:r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Pr="00175900">
              <w:rPr>
                <w:rFonts w:cs="Arial"/>
                <w:szCs w:val="20"/>
              </w:rPr>
              <w:fldChar w:fldCharType="end"/>
            </w:r>
            <w:bookmarkEnd w:id="0"/>
          </w:p>
        </w:tc>
      </w:tr>
    </w:tbl>
    <w:p w:rsidR="00613190" w:rsidRPr="00175900" w:rsidRDefault="00613190">
      <w:pPr>
        <w:rPr>
          <w:rFonts w:cs="Arial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640"/>
        <w:gridCol w:w="1840"/>
        <w:gridCol w:w="2237"/>
        <w:gridCol w:w="3969"/>
      </w:tblGrid>
      <w:tr w:rsidR="00613190" w:rsidRPr="00175900" w:rsidTr="00824563">
        <w:tc>
          <w:tcPr>
            <w:tcW w:w="2448" w:type="dxa"/>
          </w:tcPr>
          <w:p w:rsidR="00613190" w:rsidRPr="00175900" w:rsidRDefault="00613190">
            <w:pPr>
              <w:rPr>
                <w:rFonts w:cs="Arial"/>
                <w:szCs w:val="20"/>
              </w:rPr>
            </w:pPr>
            <w:r w:rsidRPr="00175900">
              <w:rPr>
                <w:rFonts w:cs="Arial"/>
                <w:szCs w:val="20"/>
              </w:rPr>
              <w:t>Liste wurde</w:t>
            </w:r>
            <w:r w:rsidR="009C77F8" w:rsidRPr="00175900">
              <w:rPr>
                <w:rFonts w:cs="Arial"/>
                <w:szCs w:val="20"/>
              </w:rPr>
              <w:t xml:space="preserve"> erstellt</w:t>
            </w:r>
            <w:r w:rsidR="009C77F8" w:rsidRPr="00175900">
              <w:rPr>
                <w:rFonts w:cs="Arial"/>
                <w:szCs w:val="20"/>
              </w:rPr>
              <w:br/>
              <w:t>v</w:t>
            </w:r>
            <w:r w:rsidRPr="00175900">
              <w:rPr>
                <w:rFonts w:cs="Arial"/>
                <w:szCs w:val="20"/>
              </w:rPr>
              <w:t>on</w:t>
            </w:r>
            <w:r w:rsidR="009C77F8" w:rsidRPr="00175900">
              <w:rPr>
                <w:rFonts w:cs="Arial"/>
                <w:szCs w:val="20"/>
              </w:rPr>
              <w:t xml:space="preserve"> Frau / Herrn</w:t>
            </w:r>
            <w:r w:rsidRPr="00175900">
              <w:rPr>
                <w:rFonts w:cs="Arial"/>
                <w:szCs w:val="20"/>
              </w:rPr>
              <w:t>:</w:t>
            </w:r>
          </w:p>
        </w:tc>
        <w:bookmarkStart w:id="1" w:name="Text21"/>
        <w:tc>
          <w:tcPr>
            <w:tcW w:w="4640" w:type="dxa"/>
            <w:vAlign w:val="bottom"/>
          </w:tcPr>
          <w:p w:rsidR="00613190" w:rsidRPr="00175900" w:rsidRDefault="00613190">
            <w:pPr>
              <w:tabs>
                <w:tab w:val="left" w:pos="3930"/>
              </w:tabs>
              <w:rPr>
                <w:rFonts w:cs="Arial"/>
                <w:szCs w:val="20"/>
              </w:rPr>
            </w:pPr>
            <w:r w:rsidRPr="00175900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5900">
              <w:rPr>
                <w:rFonts w:cs="Arial"/>
                <w:szCs w:val="20"/>
              </w:rPr>
              <w:instrText xml:space="preserve"> FORMTEXT </w:instrText>
            </w:r>
            <w:r w:rsidRPr="00175900">
              <w:rPr>
                <w:rFonts w:cs="Arial"/>
                <w:szCs w:val="20"/>
              </w:rPr>
            </w:r>
            <w:r w:rsidRPr="00175900">
              <w:rPr>
                <w:rFonts w:cs="Arial"/>
                <w:szCs w:val="20"/>
              </w:rPr>
              <w:fldChar w:fldCharType="separate"/>
            </w:r>
            <w:r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Pr="00175900">
              <w:rPr>
                <w:rFonts w:cs="Arial"/>
                <w:szCs w:val="20"/>
              </w:rPr>
              <w:fldChar w:fldCharType="end"/>
            </w:r>
            <w:bookmarkEnd w:id="1"/>
          </w:p>
        </w:tc>
        <w:tc>
          <w:tcPr>
            <w:tcW w:w="1840" w:type="dxa"/>
          </w:tcPr>
          <w:p w:rsidR="00613190" w:rsidRPr="00175900" w:rsidRDefault="00613190">
            <w:pPr>
              <w:rPr>
                <w:rFonts w:cs="Arial"/>
                <w:szCs w:val="20"/>
              </w:rPr>
            </w:pPr>
            <w:r w:rsidRPr="00175900">
              <w:rPr>
                <w:rFonts w:cs="Arial"/>
                <w:szCs w:val="20"/>
              </w:rPr>
              <w:t>Datum:</w:t>
            </w:r>
            <w:r w:rsidRPr="00175900">
              <w:rPr>
                <w:rFonts w:cs="Arial"/>
                <w:szCs w:val="20"/>
              </w:rPr>
              <w:br/>
            </w:r>
            <w:bookmarkStart w:id="2" w:name="Text13"/>
            <w:r w:rsidRPr="00175900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75900">
              <w:rPr>
                <w:rFonts w:cs="Arial"/>
                <w:b/>
                <w:szCs w:val="20"/>
              </w:rPr>
              <w:instrText xml:space="preserve"> FORMTEXT </w:instrText>
            </w:r>
            <w:r w:rsidRPr="00175900">
              <w:rPr>
                <w:rFonts w:cs="Arial"/>
                <w:b/>
                <w:szCs w:val="20"/>
              </w:rPr>
            </w:r>
            <w:r w:rsidRPr="00175900">
              <w:rPr>
                <w:rFonts w:cs="Arial"/>
                <w:b/>
                <w:szCs w:val="20"/>
              </w:rPr>
              <w:fldChar w:fldCharType="separate"/>
            </w:r>
            <w:r w:rsidRPr="00175900">
              <w:rPr>
                <w:rFonts w:ascii="Verdana" w:hAnsi="Verdana" w:cs="Arial"/>
                <w:b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b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b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b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b/>
                <w:noProof/>
                <w:szCs w:val="20"/>
              </w:rPr>
              <w:t> </w:t>
            </w:r>
            <w:r w:rsidRPr="00175900">
              <w:rPr>
                <w:rFonts w:cs="Arial"/>
                <w:b/>
                <w:szCs w:val="20"/>
              </w:rPr>
              <w:fldChar w:fldCharType="end"/>
            </w:r>
            <w:bookmarkEnd w:id="2"/>
          </w:p>
        </w:tc>
        <w:tc>
          <w:tcPr>
            <w:tcW w:w="2237" w:type="dxa"/>
          </w:tcPr>
          <w:p w:rsidR="00613190" w:rsidRPr="00175900" w:rsidRDefault="00053D30">
            <w:pPr>
              <w:rPr>
                <w:rFonts w:cs="Arial"/>
                <w:szCs w:val="20"/>
              </w:rPr>
            </w:pPr>
            <w:r w:rsidRPr="00175900">
              <w:rPr>
                <w:rFonts w:cs="Arial"/>
                <w:szCs w:val="20"/>
              </w:rPr>
              <w:t>Tel.:</w:t>
            </w:r>
            <w:r w:rsidRPr="00175900">
              <w:rPr>
                <w:rFonts w:cs="Arial"/>
                <w:szCs w:val="20"/>
              </w:rPr>
              <w:br/>
            </w:r>
            <w:r w:rsidR="00613190" w:rsidRPr="00175900">
              <w:rPr>
                <w:rFonts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613190" w:rsidRPr="00175900">
              <w:rPr>
                <w:rFonts w:cs="Arial"/>
                <w:szCs w:val="20"/>
              </w:rPr>
              <w:instrText xml:space="preserve"> FORMTEXT </w:instrText>
            </w:r>
            <w:r w:rsidR="00613190" w:rsidRPr="00175900">
              <w:rPr>
                <w:rFonts w:cs="Arial"/>
                <w:szCs w:val="20"/>
              </w:rPr>
            </w:r>
            <w:r w:rsidR="00613190" w:rsidRPr="00175900">
              <w:rPr>
                <w:rFonts w:cs="Arial"/>
                <w:szCs w:val="20"/>
              </w:rPr>
              <w:fldChar w:fldCharType="separate"/>
            </w:r>
            <w:r w:rsidR="00613190"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="00613190"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="00613190"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="00613190"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="00613190"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="00613190" w:rsidRPr="00175900">
              <w:rPr>
                <w:rFonts w:cs="Arial"/>
                <w:szCs w:val="20"/>
              </w:rPr>
              <w:fldChar w:fldCharType="end"/>
            </w:r>
            <w:bookmarkEnd w:id="3"/>
          </w:p>
        </w:tc>
        <w:tc>
          <w:tcPr>
            <w:tcW w:w="3969" w:type="dxa"/>
          </w:tcPr>
          <w:p w:rsidR="00613190" w:rsidRPr="00175900" w:rsidRDefault="00613190" w:rsidP="00824563">
            <w:pPr>
              <w:ind w:right="-1345"/>
              <w:rPr>
                <w:rFonts w:cs="Arial"/>
                <w:szCs w:val="20"/>
              </w:rPr>
            </w:pPr>
            <w:r w:rsidRPr="00175900">
              <w:rPr>
                <w:rFonts w:cs="Arial"/>
                <w:szCs w:val="20"/>
              </w:rPr>
              <w:t>E-Mail:</w:t>
            </w:r>
            <w:r w:rsidRPr="00175900">
              <w:rPr>
                <w:rFonts w:cs="Arial"/>
                <w:szCs w:val="20"/>
              </w:rPr>
              <w:br/>
            </w:r>
            <w:bookmarkStart w:id="4" w:name="Text25"/>
            <w:r w:rsidRPr="00175900"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5900">
              <w:rPr>
                <w:rFonts w:cs="Arial"/>
                <w:szCs w:val="20"/>
              </w:rPr>
              <w:instrText xml:space="preserve"> FORMTEXT </w:instrText>
            </w:r>
            <w:r w:rsidRPr="00175900">
              <w:rPr>
                <w:rFonts w:cs="Arial"/>
                <w:szCs w:val="20"/>
              </w:rPr>
            </w:r>
            <w:r w:rsidRPr="00175900">
              <w:rPr>
                <w:rFonts w:cs="Arial"/>
                <w:szCs w:val="20"/>
              </w:rPr>
              <w:fldChar w:fldCharType="separate"/>
            </w:r>
            <w:r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Pr="00175900">
              <w:rPr>
                <w:rFonts w:cs="Arial"/>
                <w:szCs w:val="20"/>
              </w:rPr>
              <w:fldChar w:fldCharType="end"/>
            </w:r>
            <w:bookmarkEnd w:id="4"/>
          </w:p>
        </w:tc>
      </w:tr>
    </w:tbl>
    <w:p w:rsidR="00613190" w:rsidRPr="00175900" w:rsidRDefault="00613190">
      <w:pPr>
        <w:rPr>
          <w:rFonts w:cs="Arial"/>
          <w:szCs w:val="20"/>
        </w:rPr>
      </w:pPr>
    </w:p>
    <w:p w:rsidR="000D201B" w:rsidRPr="00175900" w:rsidRDefault="000D201B" w:rsidP="00E97595">
      <w:pPr>
        <w:ind w:left="567" w:hanging="567"/>
        <w:rPr>
          <w:rFonts w:cs="Arial"/>
          <w:sz w:val="16"/>
          <w:szCs w:val="16"/>
        </w:rPr>
      </w:pPr>
      <w:r w:rsidRPr="00175900">
        <w:rPr>
          <w:rFonts w:cs="Arial"/>
          <w:sz w:val="16"/>
          <w:szCs w:val="16"/>
        </w:rPr>
        <w:t>Zu 1:</w:t>
      </w:r>
      <w:r w:rsidR="00E9759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Die</w:t>
      </w:r>
      <w:r w:rsidRPr="00175900">
        <w:rPr>
          <w:rFonts w:cs="Arial"/>
          <w:sz w:val="16"/>
          <w:szCs w:val="16"/>
        </w:rPr>
        <w:t xml:space="preserve"> A</w:t>
      </w:r>
      <w:r>
        <w:rPr>
          <w:rFonts w:cs="Arial"/>
          <w:sz w:val="16"/>
          <w:szCs w:val="16"/>
        </w:rPr>
        <w:t>kten</w:t>
      </w:r>
      <w:r w:rsidRPr="00175900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sind</w:t>
      </w:r>
      <w:r w:rsidRPr="00175900">
        <w:rPr>
          <w:rFonts w:cs="Arial"/>
          <w:sz w:val="16"/>
          <w:szCs w:val="16"/>
        </w:rPr>
        <w:t xml:space="preserve"> mit Nr. 1 beginnend durchzunu</w:t>
      </w:r>
      <w:r>
        <w:rPr>
          <w:rFonts w:cs="Arial"/>
          <w:sz w:val="16"/>
          <w:szCs w:val="16"/>
        </w:rPr>
        <w:t>m</w:t>
      </w:r>
      <w:r w:rsidRPr="00175900">
        <w:rPr>
          <w:rFonts w:cs="Arial"/>
          <w:sz w:val="16"/>
          <w:szCs w:val="16"/>
        </w:rPr>
        <w:t xml:space="preserve">merieren, die </w:t>
      </w:r>
      <w:r>
        <w:rPr>
          <w:rFonts w:cs="Arial"/>
          <w:sz w:val="16"/>
          <w:szCs w:val="16"/>
        </w:rPr>
        <w:t>jeweilige Ziffer ist einzutragen</w:t>
      </w:r>
      <w:r w:rsidRPr="00175900">
        <w:rPr>
          <w:rFonts w:cs="Arial"/>
          <w:sz w:val="16"/>
          <w:szCs w:val="16"/>
        </w:rPr>
        <w:t>.</w:t>
      </w:r>
    </w:p>
    <w:p w:rsidR="000D201B" w:rsidRPr="00175900" w:rsidRDefault="000D201B" w:rsidP="000D201B">
      <w:pPr>
        <w:rPr>
          <w:rFonts w:cs="Arial"/>
          <w:sz w:val="16"/>
          <w:szCs w:val="16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180"/>
        <w:gridCol w:w="1276"/>
        <w:gridCol w:w="2410"/>
        <w:gridCol w:w="1275"/>
        <w:gridCol w:w="2127"/>
        <w:gridCol w:w="2268"/>
        <w:gridCol w:w="1275"/>
        <w:gridCol w:w="2694"/>
      </w:tblGrid>
      <w:tr w:rsidR="000D201B" w:rsidRPr="00B856B1" w:rsidTr="00290736">
        <w:trPr>
          <w:tblHeader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0D201B" w:rsidRPr="00175900" w:rsidRDefault="000D201B" w:rsidP="000D201B">
            <w:pPr>
              <w:rPr>
                <w:rFonts w:cs="Arial"/>
                <w:sz w:val="16"/>
                <w:szCs w:val="16"/>
              </w:rPr>
            </w:pPr>
            <w:r w:rsidRPr="00175900">
              <w:rPr>
                <w:rFonts w:cs="Arial"/>
                <w:sz w:val="16"/>
                <w:szCs w:val="16"/>
              </w:rPr>
              <w:t>Lfd.</w:t>
            </w:r>
            <w:r w:rsidRPr="00175900">
              <w:rPr>
                <w:rFonts w:cs="Arial"/>
                <w:sz w:val="16"/>
                <w:szCs w:val="16"/>
              </w:rPr>
              <w:br/>
              <w:t>Nr.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0D201B" w:rsidRPr="00175900" w:rsidRDefault="000D201B" w:rsidP="000D201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Fakultät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0D201B" w:rsidRPr="00175900" w:rsidRDefault="000D201B" w:rsidP="000D201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Institut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0D201B" w:rsidRPr="00175900" w:rsidRDefault="000D201B" w:rsidP="000D201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Name, Vorname(n), Geburtsname der Prüfungskandidat*innen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0D201B" w:rsidRDefault="000D201B" w:rsidP="000D201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Geburtsdatum der Prüfungskandidat*innen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0D201B" w:rsidRDefault="000D201B" w:rsidP="000D201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Prüfer*in / Erstgutachter*in</w:t>
            </w:r>
          </w:p>
          <w:p w:rsidR="000D201B" w:rsidRPr="00175900" w:rsidRDefault="000D201B" w:rsidP="000D201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Name, Vorname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0D201B" w:rsidRDefault="000D201B" w:rsidP="000D201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Prüfer*in / Zweitgutachter*in</w:t>
            </w:r>
          </w:p>
          <w:p w:rsidR="000D201B" w:rsidRDefault="000D201B" w:rsidP="000D201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Name, Vorname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0D201B" w:rsidRDefault="000D201B" w:rsidP="000D201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Prüfungsdatum (Urkunde)</w:t>
            </w:r>
          </w:p>
          <w:p w:rsidR="000D201B" w:rsidRPr="00175900" w:rsidRDefault="000D201B" w:rsidP="000D201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(TT.MM.JJJJ)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D201B" w:rsidRPr="00175900" w:rsidRDefault="000D201B" w:rsidP="000D201B">
            <w:pPr>
              <w:rPr>
                <w:rFonts w:cs="Arial"/>
                <w:sz w:val="16"/>
                <w:szCs w:val="16"/>
              </w:rPr>
            </w:pPr>
            <w:r w:rsidRPr="00175900">
              <w:rPr>
                <w:rFonts w:cs="Arial"/>
                <w:sz w:val="16"/>
                <w:szCs w:val="16"/>
              </w:rPr>
              <w:t>Bemerkungen</w:t>
            </w:r>
          </w:p>
        </w:tc>
      </w:tr>
      <w:tr w:rsidR="000D201B" w:rsidRPr="00175900" w:rsidTr="00290736">
        <w:trPr>
          <w:tblHeader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0D201B" w:rsidRPr="005C32A8" w:rsidRDefault="000D201B" w:rsidP="00290736">
            <w:pPr>
              <w:jc w:val="center"/>
            </w:pPr>
            <w:r w:rsidRPr="005C32A8">
              <w:t>1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0D201B" w:rsidRPr="005C32A8" w:rsidRDefault="000D201B" w:rsidP="00290736">
            <w:pPr>
              <w:jc w:val="center"/>
            </w:pPr>
            <w:r w:rsidRPr="005C32A8"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0D201B" w:rsidRPr="005C32A8" w:rsidRDefault="000D201B" w:rsidP="00290736">
            <w:pPr>
              <w:jc w:val="center"/>
            </w:pPr>
            <w:r w:rsidRPr="005C32A8">
              <w:t>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0D201B" w:rsidRPr="005C32A8" w:rsidRDefault="000D201B" w:rsidP="00290736">
            <w:pPr>
              <w:jc w:val="center"/>
            </w:pPr>
            <w:r w:rsidRPr="005C32A8"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0D201B" w:rsidRPr="005C32A8" w:rsidRDefault="000D201B" w:rsidP="00290736">
            <w:pPr>
              <w:jc w:val="center"/>
            </w:pPr>
            <w:r w:rsidRPr="005C32A8">
              <w:t>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0D201B" w:rsidRPr="005C32A8" w:rsidRDefault="000D201B" w:rsidP="00290736">
            <w:pPr>
              <w:jc w:val="center"/>
            </w:pPr>
            <w:r w:rsidRPr="005C32A8"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0D201B" w:rsidRPr="005C32A8" w:rsidRDefault="000D201B" w:rsidP="00290736">
            <w:pPr>
              <w:jc w:val="center"/>
            </w:pPr>
            <w:r w:rsidRPr="005C32A8"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0D201B" w:rsidRPr="005C32A8" w:rsidRDefault="000D201B" w:rsidP="00290736">
            <w:pPr>
              <w:jc w:val="center"/>
            </w:pPr>
            <w:r w:rsidRPr="005C32A8">
              <w:t>8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D201B" w:rsidRPr="005C32A8" w:rsidRDefault="000D201B" w:rsidP="00290736">
            <w:pPr>
              <w:jc w:val="center"/>
            </w:pPr>
            <w:r w:rsidRPr="005C32A8">
              <w:t>9</w:t>
            </w:r>
          </w:p>
        </w:tc>
      </w:tr>
    </w:tbl>
    <w:p w:rsidR="008E017E" w:rsidRDefault="008E017E" w:rsidP="008E017E">
      <w:pPr>
        <w:spacing w:line="20" w:lineRule="exact"/>
        <w:rPr>
          <w:rFonts w:cs="Arial"/>
          <w:szCs w:val="20"/>
        </w:rPr>
        <w:sectPr w:rsidR="008E017E" w:rsidSect="008E017E">
          <w:headerReference w:type="default" r:id="rId8"/>
          <w:footerReference w:type="even" r:id="rId9"/>
          <w:footerReference w:type="default" r:id="rId10"/>
          <w:type w:val="continuous"/>
          <w:pgSz w:w="16838" w:h="11906" w:orient="landscape" w:code="9"/>
          <w:pgMar w:top="899" w:right="1418" w:bottom="899" w:left="1134" w:header="709" w:footer="709" w:gutter="0"/>
          <w:cols w:space="708"/>
          <w:titlePg/>
          <w:docGrid w:linePitch="360"/>
        </w:sect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180"/>
        <w:gridCol w:w="1276"/>
        <w:gridCol w:w="2410"/>
        <w:gridCol w:w="1275"/>
        <w:gridCol w:w="2127"/>
        <w:gridCol w:w="2268"/>
        <w:gridCol w:w="1275"/>
        <w:gridCol w:w="2694"/>
      </w:tblGrid>
      <w:tr w:rsidR="00290736" w:rsidRPr="001D58C3" w:rsidTr="00290736">
        <w:trPr>
          <w:trHeight w:val="45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bookmarkStart w:id="5" w:name="_GoBack"/>
        <w:bookmarkEnd w:id="5"/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90736" w:rsidRPr="001D58C3" w:rsidTr="00290736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90736" w:rsidRPr="001D58C3" w:rsidTr="00290736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90736" w:rsidRPr="001D58C3" w:rsidTr="00290736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90736" w:rsidRPr="001D58C3" w:rsidTr="00290736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90736" w:rsidRPr="001D58C3" w:rsidTr="00290736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90736" w:rsidRPr="001D58C3" w:rsidTr="00290736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90736" w:rsidRPr="001D58C3" w:rsidTr="00290736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90736" w:rsidRPr="001D58C3" w:rsidTr="00290736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90736" w:rsidRPr="001D58C3" w:rsidTr="00290736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90736" w:rsidRPr="001D58C3" w:rsidTr="00290736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90736" w:rsidRPr="001D58C3" w:rsidTr="00290736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90736" w:rsidRPr="001D58C3" w:rsidTr="00290736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90736" w:rsidRPr="001D58C3" w:rsidTr="00290736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90736" w:rsidRPr="001D58C3" w:rsidTr="00290736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4300E8" w:rsidRPr="001D58C3" w:rsidTr="002D62D8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E8" w:rsidRPr="001D58C3" w:rsidRDefault="004300E8" w:rsidP="002D62D8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E8" w:rsidRPr="001D58C3" w:rsidRDefault="004300E8" w:rsidP="002D62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E8" w:rsidRPr="001D58C3" w:rsidRDefault="004300E8" w:rsidP="002D62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E8" w:rsidRPr="001D58C3" w:rsidRDefault="004300E8" w:rsidP="002D62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E8" w:rsidRPr="001D58C3" w:rsidRDefault="004300E8" w:rsidP="002D62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E8" w:rsidRPr="001D58C3" w:rsidRDefault="004300E8" w:rsidP="002D62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300E8" w:rsidRPr="001D58C3" w:rsidRDefault="004300E8" w:rsidP="002D62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E8" w:rsidRPr="001D58C3" w:rsidRDefault="004300E8" w:rsidP="002D62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00E8" w:rsidRPr="001D58C3" w:rsidRDefault="004300E8" w:rsidP="002D62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90736" w:rsidRPr="001D58C3" w:rsidTr="00290736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90736" w:rsidRPr="001D58C3" w:rsidTr="00290736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90736" w:rsidRPr="001D58C3" w:rsidTr="00290736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90736" w:rsidRPr="001D58C3" w:rsidTr="00290736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736" w:rsidRPr="001D58C3" w:rsidRDefault="00290736" w:rsidP="003E2E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D201B" w:rsidRPr="001D58C3" w:rsidTr="00290736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201B" w:rsidRPr="001D58C3" w:rsidRDefault="000D201B" w:rsidP="000D201B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201B" w:rsidRPr="001D58C3" w:rsidRDefault="000D201B" w:rsidP="000D201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201B" w:rsidRPr="001D58C3" w:rsidRDefault="000D201B" w:rsidP="000D201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201B" w:rsidRPr="001D58C3" w:rsidRDefault="000D201B" w:rsidP="000D201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201B" w:rsidRPr="001D58C3" w:rsidRDefault="000D201B" w:rsidP="000D201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201B" w:rsidRPr="001D58C3" w:rsidRDefault="000D201B" w:rsidP="000D201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D201B" w:rsidRPr="001D58C3" w:rsidRDefault="000D201B" w:rsidP="000D201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201B" w:rsidRPr="001D58C3" w:rsidRDefault="000D201B" w:rsidP="000D201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01B" w:rsidRPr="001D58C3" w:rsidRDefault="000D201B" w:rsidP="000D201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BB7BF6" w:rsidRDefault="00BB7BF6" w:rsidP="00616F06">
      <w:pPr>
        <w:rPr>
          <w:rFonts w:cs="Arial"/>
          <w:sz w:val="16"/>
          <w:szCs w:val="16"/>
        </w:rPr>
        <w:sectPr w:rsidR="00BB7BF6" w:rsidSect="001028A5">
          <w:headerReference w:type="default" r:id="rId11"/>
          <w:type w:val="continuous"/>
          <w:pgSz w:w="16838" w:h="11906" w:orient="landscape" w:code="9"/>
          <w:pgMar w:top="899" w:right="1418" w:bottom="899" w:left="1134" w:header="709" w:footer="709" w:gutter="0"/>
          <w:cols w:space="708"/>
          <w:formProt w:val="0"/>
          <w:docGrid w:linePitch="360"/>
        </w:sectPr>
      </w:pPr>
    </w:p>
    <w:p w:rsidR="00616F06" w:rsidRDefault="00616F06" w:rsidP="00616F06">
      <w:pPr>
        <w:rPr>
          <w:rFonts w:cs="Arial"/>
          <w:sz w:val="16"/>
          <w:szCs w:val="16"/>
        </w:rPr>
      </w:pPr>
    </w:p>
    <w:p w:rsidR="00616F06" w:rsidRPr="00175900" w:rsidRDefault="00616F06" w:rsidP="00616F06">
      <w:pPr>
        <w:rPr>
          <w:rFonts w:cs="Arial"/>
          <w:sz w:val="16"/>
          <w:szCs w:val="16"/>
        </w:rPr>
      </w:pPr>
      <w:r w:rsidRPr="00175900">
        <w:rPr>
          <w:rFonts w:cs="Arial"/>
          <w:sz w:val="16"/>
          <w:szCs w:val="16"/>
        </w:rPr>
        <w:t xml:space="preserve">Senden Sie die ausgefüllte </w:t>
      </w:r>
      <w:r w:rsidRPr="00175900">
        <w:rPr>
          <w:rFonts w:cs="Arial"/>
          <w:b/>
          <w:sz w:val="16"/>
          <w:szCs w:val="16"/>
        </w:rPr>
        <w:t>Abgabeliste bitte in elektronischer Form</w:t>
      </w:r>
      <w:r w:rsidRPr="00175900">
        <w:rPr>
          <w:rFonts w:cs="Arial"/>
          <w:sz w:val="16"/>
          <w:szCs w:val="16"/>
        </w:rPr>
        <w:t xml:space="preserve"> an: </w:t>
      </w:r>
      <w:hyperlink r:id="rId12" w:history="1">
        <w:r w:rsidRPr="00175900">
          <w:rPr>
            <w:rStyle w:val="Hyperlink"/>
            <w:rFonts w:cs="Arial"/>
            <w:color w:val="auto"/>
            <w:sz w:val="16"/>
            <w:szCs w:val="16"/>
          </w:rPr>
          <w:t>Uniarchiv@ub.uni-paderborn.de</w:t>
        </w:r>
      </w:hyperlink>
    </w:p>
    <w:p w:rsidR="00616F06" w:rsidRPr="0017668B" w:rsidRDefault="00616F06" w:rsidP="00616F06">
      <w:pPr>
        <w:rPr>
          <w:rFonts w:cs="Arial"/>
          <w:sz w:val="16"/>
          <w:szCs w:val="16"/>
        </w:rPr>
      </w:pPr>
      <w:r w:rsidRPr="00175900">
        <w:rPr>
          <w:rFonts w:cs="Arial"/>
          <w:sz w:val="16"/>
          <w:szCs w:val="16"/>
        </w:rPr>
        <w:t>sowie einen</w:t>
      </w:r>
      <w:r w:rsidR="00D31B80">
        <w:rPr>
          <w:rFonts w:cs="Arial"/>
          <w:b/>
          <w:sz w:val="16"/>
          <w:szCs w:val="16"/>
        </w:rPr>
        <w:t xml:space="preserve"> </w:t>
      </w:r>
      <w:r w:rsidRPr="00175900">
        <w:rPr>
          <w:rFonts w:cs="Arial"/>
          <w:b/>
          <w:sz w:val="16"/>
          <w:szCs w:val="16"/>
        </w:rPr>
        <w:t>Ausdruck der Abgabeliste</w:t>
      </w:r>
      <w:r w:rsidR="00D31B80">
        <w:rPr>
          <w:rFonts w:cs="Arial"/>
          <w:sz w:val="16"/>
          <w:szCs w:val="16"/>
        </w:rPr>
        <w:t xml:space="preserve"> </w:t>
      </w:r>
      <w:r w:rsidRPr="00175900">
        <w:rPr>
          <w:rFonts w:cs="Arial"/>
          <w:sz w:val="16"/>
          <w:szCs w:val="16"/>
        </w:rPr>
        <w:t xml:space="preserve">an das Universitätsarchiv </w:t>
      </w:r>
    </w:p>
    <w:p w:rsidR="00613190" w:rsidRPr="00175900" w:rsidRDefault="00613190">
      <w:pPr>
        <w:rPr>
          <w:rFonts w:cs="Arial"/>
          <w:szCs w:val="20"/>
        </w:rPr>
      </w:pPr>
    </w:p>
    <w:p w:rsidR="00B42847" w:rsidRDefault="00B42847">
      <w:pPr>
        <w:rPr>
          <w:rFonts w:cs="Arial"/>
          <w:szCs w:val="20"/>
        </w:rPr>
      </w:pPr>
    </w:p>
    <w:p w:rsidR="00616F06" w:rsidRPr="00175900" w:rsidRDefault="00616F06">
      <w:pPr>
        <w:rPr>
          <w:rFonts w:cs="Arial"/>
          <w:szCs w:val="20"/>
        </w:rPr>
      </w:pPr>
    </w:p>
    <w:p w:rsidR="00B42847" w:rsidRPr="00175900" w:rsidRDefault="00B42847">
      <w:pPr>
        <w:rPr>
          <w:rFonts w:cs="Arial"/>
          <w:szCs w:val="20"/>
        </w:rPr>
      </w:pPr>
    </w:p>
    <w:bookmarkStart w:id="6" w:name="Text59"/>
    <w:p w:rsidR="00B42847" w:rsidRPr="00175900" w:rsidRDefault="00B42847" w:rsidP="00B42847">
      <w:pPr>
        <w:tabs>
          <w:tab w:val="left" w:pos="1985"/>
          <w:tab w:val="left" w:pos="2126"/>
          <w:tab w:val="left" w:pos="5670"/>
        </w:tabs>
        <w:rPr>
          <w:rFonts w:cs="Arial"/>
          <w:sz w:val="18"/>
          <w:szCs w:val="18"/>
          <w:u w:val="single"/>
        </w:rPr>
      </w:pPr>
      <w:r w:rsidRPr="00175900">
        <w:rPr>
          <w:rFonts w:cs="Arial"/>
          <w:sz w:val="18"/>
          <w:szCs w:val="18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</w:textInput>
          </w:ffData>
        </w:fldChar>
      </w:r>
      <w:r w:rsidRPr="00175900">
        <w:rPr>
          <w:rFonts w:cs="Arial"/>
          <w:sz w:val="18"/>
          <w:szCs w:val="18"/>
          <w:u w:val="single"/>
        </w:rPr>
        <w:instrText xml:space="preserve"> FORMTEXT </w:instrText>
      </w:r>
      <w:r w:rsidRPr="00175900">
        <w:rPr>
          <w:rFonts w:cs="Arial"/>
          <w:sz w:val="18"/>
          <w:szCs w:val="18"/>
          <w:u w:val="single"/>
        </w:rPr>
      </w:r>
      <w:r w:rsidRPr="00175900">
        <w:rPr>
          <w:rFonts w:cs="Arial"/>
          <w:sz w:val="18"/>
          <w:szCs w:val="18"/>
          <w:u w:val="single"/>
        </w:rPr>
        <w:fldChar w:fldCharType="separate"/>
      </w:r>
      <w:r w:rsidRPr="00175900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175900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175900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175900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175900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175900">
        <w:rPr>
          <w:rFonts w:cs="Arial"/>
          <w:sz w:val="18"/>
          <w:szCs w:val="18"/>
          <w:u w:val="single"/>
        </w:rPr>
        <w:fldChar w:fldCharType="end"/>
      </w:r>
      <w:bookmarkEnd w:id="6"/>
      <w:r w:rsidRPr="00175900">
        <w:rPr>
          <w:rFonts w:cs="Arial"/>
          <w:sz w:val="18"/>
          <w:szCs w:val="18"/>
          <w:u w:val="single"/>
        </w:rPr>
        <w:tab/>
      </w:r>
      <w:r w:rsidRPr="00175900">
        <w:rPr>
          <w:rFonts w:cs="Arial"/>
          <w:sz w:val="18"/>
          <w:szCs w:val="18"/>
          <w:u w:val="single"/>
        </w:rPr>
        <w:tab/>
      </w:r>
      <w:r w:rsidRPr="00175900">
        <w:rPr>
          <w:rFonts w:cs="Arial"/>
          <w:sz w:val="18"/>
          <w:szCs w:val="18"/>
          <w:u w:val="single"/>
        </w:rPr>
        <w:tab/>
      </w:r>
    </w:p>
    <w:p w:rsidR="00B42847" w:rsidRPr="00175900" w:rsidRDefault="00B42847" w:rsidP="00B42847">
      <w:pPr>
        <w:rPr>
          <w:rFonts w:cs="Arial"/>
          <w:sz w:val="18"/>
          <w:szCs w:val="18"/>
        </w:rPr>
      </w:pPr>
      <w:r w:rsidRPr="00175900">
        <w:rPr>
          <w:rFonts w:cs="Arial"/>
          <w:sz w:val="18"/>
          <w:szCs w:val="18"/>
        </w:rPr>
        <w:t>Datum</w:t>
      </w:r>
      <w:r w:rsidRPr="00175900">
        <w:rPr>
          <w:rFonts w:cs="Arial"/>
          <w:sz w:val="18"/>
          <w:szCs w:val="18"/>
        </w:rPr>
        <w:tab/>
      </w:r>
      <w:r w:rsidRPr="00175900">
        <w:rPr>
          <w:rFonts w:cs="Arial"/>
          <w:sz w:val="18"/>
          <w:szCs w:val="18"/>
        </w:rPr>
        <w:tab/>
      </w:r>
      <w:r w:rsidRPr="00175900">
        <w:rPr>
          <w:rFonts w:cs="Arial"/>
          <w:sz w:val="18"/>
          <w:szCs w:val="18"/>
        </w:rPr>
        <w:tab/>
        <w:t>Unterschrift</w:t>
      </w:r>
    </w:p>
    <w:sectPr w:rsidR="00B42847" w:rsidRPr="00175900" w:rsidSect="004300E8">
      <w:type w:val="continuous"/>
      <w:pgSz w:w="16838" w:h="11906" w:orient="landscape" w:code="9"/>
      <w:pgMar w:top="899" w:right="1418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630" w:rsidRDefault="00170630">
      <w:r>
        <w:separator/>
      </w:r>
    </w:p>
  </w:endnote>
  <w:endnote w:type="continuationSeparator" w:id="0">
    <w:p w:rsidR="00170630" w:rsidRDefault="0017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Century Gothic"/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E19" w:rsidRDefault="003E2E1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3E2E19" w:rsidRDefault="003E2E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E19" w:rsidRPr="0017668B" w:rsidRDefault="003E2E19">
    <w:pPr>
      <w:pStyle w:val="Fuzeile"/>
      <w:framePr w:wrap="around" w:vAnchor="text" w:hAnchor="margin" w:xAlign="center" w:y="1"/>
      <w:rPr>
        <w:rStyle w:val="Seitenzahl"/>
        <w:rFonts w:cs="Arial"/>
      </w:rPr>
    </w:pPr>
    <w:r w:rsidRPr="0017668B">
      <w:rPr>
        <w:rStyle w:val="Seitenzahl"/>
        <w:rFonts w:cs="Arial"/>
      </w:rPr>
      <w:fldChar w:fldCharType="begin"/>
    </w:r>
    <w:r w:rsidRPr="0017668B">
      <w:rPr>
        <w:rStyle w:val="Seitenzahl"/>
        <w:rFonts w:cs="Arial"/>
      </w:rPr>
      <w:instrText xml:space="preserve">PAGE  </w:instrText>
    </w:r>
    <w:r w:rsidRPr="0017668B">
      <w:rPr>
        <w:rStyle w:val="Seitenzahl"/>
        <w:rFonts w:cs="Arial"/>
      </w:rPr>
      <w:fldChar w:fldCharType="separate"/>
    </w:r>
    <w:r>
      <w:rPr>
        <w:rStyle w:val="Seitenzahl"/>
        <w:rFonts w:cs="Arial"/>
        <w:noProof/>
      </w:rPr>
      <w:t>1</w:t>
    </w:r>
    <w:r w:rsidRPr="0017668B">
      <w:rPr>
        <w:rStyle w:val="Seitenzahl"/>
        <w:rFonts w:cs="Arial"/>
      </w:rPr>
      <w:fldChar w:fldCharType="end"/>
    </w:r>
  </w:p>
  <w:p w:rsidR="003E2E19" w:rsidRDefault="003E2E19" w:rsidP="003E2E19">
    <w:pPr>
      <w:pStyle w:val="Fuzeil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630" w:rsidRDefault="00170630">
      <w:r>
        <w:separator/>
      </w:r>
    </w:p>
  </w:footnote>
  <w:footnote w:type="continuationSeparator" w:id="0">
    <w:p w:rsidR="00170630" w:rsidRDefault="00170630">
      <w:r>
        <w:continuationSeparator/>
      </w:r>
    </w:p>
  </w:footnote>
  <w:footnote w:id="1">
    <w:p w:rsidR="003E2E19" w:rsidRPr="00361EBC" w:rsidRDefault="003E2E19" w:rsidP="00543D23">
      <w:pPr>
        <w:pStyle w:val="Funotentext"/>
        <w:ind w:left="284" w:hanging="284"/>
        <w:jc w:val="both"/>
      </w:pPr>
      <w:r w:rsidRPr="007A2E60">
        <w:rPr>
          <w:rStyle w:val="Funotenzeichen"/>
        </w:rPr>
        <w:footnoteRef/>
      </w:r>
      <w:r w:rsidRPr="007A2E60">
        <w:tab/>
        <w:t>Gemäß "Richtlinien über die Aufbewahrung</w:t>
      </w:r>
      <w:r>
        <w:t xml:space="preserve">" werden alle </w:t>
      </w:r>
      <w:r w:rsidRPr="00361EBC">
        <w:t>Promotionsakten</w:t>
      </w:r>
      <w:r>
        <w:t xml:space="preserve"> </w:t>
      </w:r>
      <w:r w:rsidRPr="003676DD">
        <w:t xml:space="preserve">in verdichteter Form mit den archivwürdigen Teilen übernommen: Lebenslauf, </w:t>
      </w:r>
      <w:r w:rsidRPr="00361EBC">
        <w:t>Gutachten über die Promotion, Protokolle über die mündliche Prüfung, Prüfungszeugnis, Notenübersicht</w:t>
      </w:r>
      <w:r>
        <w:t xml:space="preserve"> sowie</w:t>
      </w:r>
      <w:r w:rsidRPr="00361EBC">
        <w:t xml:space="preserve"> die Urkunde über die Verleihung des akademischen Grades. </w:t>
      </w:r>
      <w:r>
        <w:t xml:space="preserve">2 Exemplare der </w:t>
      </w:r>
      <w:r w:rsidRPr="00361EBC">
        <w:t xml:space="preserve">Promotionsarbeiten </w:t>
      </w:r>
      <w:r>
        <w:t xml:space="preserve">müssen der </w:t>
      </w:r>
      <w:r w:rsidRPr="00361EBC">
        <w:t>Universitätsbibliothek übergeben</w:t>
      </w:r>
      <w:r>
        <w:t xml:space="preserve"> werden</w:t>
      </w:r>
      <w:r w:rsidRPr="00361EBC">
        <w:t xml:space="preserve">, dass eine Abgabe an das Universitätsarchiv </w:t>
      </w:r>
      <w:r>
        <w:t>nicht erforderlich ist</w:t>
      </w:r>
      <w:r w:rsidRPr="00361EBC">
        <w:t>.</w:t>
      </w:r>
      <w:r>
        <w:t xml:space="preserve"> Dagegen werden</w:t>
      </w:r>
      <w:r w:rsidRPr="00361EBC">
        <w:t xml:space="preserve"> Akten zu Habilitationsverfahren einschließlich der Habilitationsarbeiten vollständig an das Universitätsarchiv gegeben. Das gilt auch für Vorgänge, die nicht erfolgreich abgeschlossen wurden.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48"/>
      <w:gridCol w:w="1180"/>
      <w:gridCol w:w="1276"/>
      <w:gridCol w:w="2410"/>
      <w:gridCol w:w="1275"/>
      <w:gridCol w:w="2127"/>
      <w:gridCol w:w="2268"/>
      <w:gridCol w:w="1275"/>
      <w:gridCol w:w="2694"/>
    </w:tblGrid>
    <w:tr w:rsidR="008E017E" w:rsidRPr="00B856B1" w:rsidTr="00CD18ED">
      <w:trPr>
        <w:tblHeader/>
      </w:trPr>
      <w:tc>
        <w:tcPr>
          <w:tcW w:w="6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8E017E" w:rsidRPr="00175900" w:rsidRDefault="008E017E" w:rsidP="008E017E">
          <w:pPr>
            <w:rPr>
              <w:rFonts w:cs="Arial"/>
              <w:sz w:val="16"/>
              <w:szCs w:val="16"/>
            </w:rPr>
          </w:pPr>
          <w:r w:rsidRPr="00175900">
            <w:rPr>
              <w:rFonts w:cs="Arial"/>
              <w:sz w:val="16"/>
              <w:szCs w:val="16"/>
            </w:rPr>
            <w:t>Lfd.</w:t>
          </w:r>
          <w:r w:rsidRPr="00175900">
            <w:rPr>
              <w:rFonts w:cs="Arial"/>
              <w:sz w:val="16"/>
              <w:szCs w:val="16"/>
            </w:rPr>
            <w:br/>
            <w:t>Nr.</w:t>
          </w:r>
        </w:p>
      </w:tc>
      <w:tc>
        <w:tcPr>
          <w:tcW w:w="1180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8E017E" w:rsidRPr="00175900" w:rsidRDefault="008E017E" w:rsidP="008E017E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Fakultät</w:t>
          </w:r>
        </w:p>
      </w:tc>
      <w:tc>
        <w:tcPr>
          <w:tcW w:w="1276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8E017E" w:rsidRPr="00175900" w:rsidRDefault="008E017E" w:rsidP="008E017E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Institut</w:t>
          </w:r>
        </w:p>
      </w:tc>
      <w:tc>
        <w:tcPr>
          <w:tcW w:w="2410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8E017E" w:rsidRPr="00175900" w:rsidRDefault="008E017E" w:rsidP="008E017E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Name, Vorname(n), Geburtsname der Prüfungskandidat*innen</w:t>
          </w:r>
        </w:p>
      </w:tc>
      <w:tc>
        <w:tcPr>
          <w:tcW w:w="1275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8E017E" w:rsidRDefault="008E017E" w:rsidP="008E017E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Geburtsdatum der Prüfungskandidat*innen</w:t>
          </w:r>
        </w:p>
      </w:tc>
      <w:tc>
        <w:tcPr>
          <w:tcW w:w="2127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8E017E" w:rsidRDefault="008E017E" w:rsidP="008E017E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Prüfer*in / Erstgutachter*in</w:t>
          </w:r>
        </w:p>
        <w:p w:rsidR="008E017E" w:rsidRPr="00175900" w:rsidRDefault="008E017E" w:rsidP="008E017E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Name, Vorname</w:t>
          </w:r>
        </w:p>
      </w:tc>
      <w:tc>
        <w:tcPr>
          <w:tcW w:w="2268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8E017E" w:rsidRDefault="008E017E" w:rsidP="008E017E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Prüfer*in / Zweitgutachter*in</w:t>
          </w:r>
        </w:p>
        <w:p w:rsidR="008E017E" w:rsidRDefault="008E017E" w:rsidP="008E017E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Name, Vorname</w:t>
          </w:r>
        </w:p>
      </w:tc>
      <w:tc>
        <w:tcPr>
          <w:tcW w:w="1275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8E017E" w:rsidRDefault="008E017E" w:rsidP="008E017E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Prüfungsdatum (Urkunde)</w:t>
          </w:r>
        </w:p>
        <w:p w:rsidR="008E017E" w:rsidRPr="00175900" w:rsidRDefault="008E017E" w:rsidP="008E017E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(TT.MM.JJJJ)</w:t>
          </w:r>
        </w:p>
      </w:tc>
      <w:tc>
        <w:tcPr>
          <w:tcW w:w="2694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E6E6E6"/>
        </w:tcPr>
        <w:p w:rsidR="008E017E" w:rsidRPr="00175900" w:rsidRDefault="008E017E" w:rsidP="008E017E">
          <w:pPr>
            <w:rPr>
              <w:rFonts w:cs="Arial"/>
              <w:sz w:val="16"/>
              <w:szCs w:val="16"/>
            </w:rPr>
          </w:pPr>
          <w:r w:rsidRPr="00175900">
            <w:rPr>
              <w:rFonts w:cs="Arial"/>
              <w:sz w:val="16"/>
              <w:szCs w:val="16"/>
            </w:rPr>
            <w:t>Bemerkungen</w:t>
          </w:r>
        </w:p>
      </w:tc>
    </w:tr>
    <w:tr w:rsidR="008E017E" w:rsidRPr="00175900" w:rsidTr="00CD18ED">
      <w:trPr>
        <w:tblHeader/>
      </w:trPr>
      <w:tc>
        <w:tcPr>
          <w:tcW w:w="6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8E017E" w:rsidRPr="005C32A8" w:rsidRDefault="008E017E" w:rsidP="008E017E">
          <w:pPr>
            <w:jc w:val="center"/>
          </w:pPr>
          <w:r w:rsidRPr="005C32A8">
            <w:t>1</w:t>
          </w:r>
        </w:p>
      </w:tc>
      <w:tc>
        <w:tcPr>
          <w:tcW w:w="1180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8E017E" w:rsidRPr="005C32A8" w:rsidRDefault="008E017E" w:rsidP="008E017E">
          <w:pPr>
            <w:jc w:val="center"/>
          </w:pPr>
          <w:r w:rsidRPr="005C32A8">
            <w:t>2</w:t>
          </w:r>
        </w:p>
      </w:tc>
      <w:tc>
        <w:tcPr>
          <w:tcW w:w="1276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8E017E" w:rsidRPr="005C32A8" w:rsidRDefault="008E017E" w:rsidP="008E017E">
          <w:pPr>
            <w:jc w:val="center"/>
          </w:pPr>
          <w:r w:rsidRPr="005C32A8">
            <w:t>3</w:t>
          </w:r>
        </w:p>
      </w:tc>
      <w:tc>
        <w:tcPr>
          <w:tcW w:w="2410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8E017E" w:rsidRPr="005C32A8" w:rsidRDefault="008E017E" w:rsidP="008E017E">
          <w:pPr>
            <w:jc w:val="center"/>
          </w:pPr>
          <w:r w:rsidRPr="005C32A8">
            <w:t>4</w:t>
          </w:r>
        </w:p>
      </w:tc>
      <w:tc>
        <w:tcPr>
          <w:tcW w:w="1275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8E017E" w:rsidRPr="005C32A8" w:rsidRDefault="008E017E" w:rsidP="008E017E">
          <w:pPr>
            <w:jc w:val="center"/>
          </w:pPr>
          <w:r w:rsidRPr="005C32A8">
            <w:t>5</w:t>
          </w:r>
        </w:p>
      </w:tc>
      <w:tc>
        <w:tcPr>
          <w:tcW w:w="2127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8E017E" w:rsidRPr="005C32A8" w:rsidRDefault="008E017E" w:rsidP="008E017E">
          <w:pPr>
            <w:jc w:val="center"/>
          </w:pPr>
          <w:r w:rsidRPr="005C32A8">
            <w:t>6</w:t>
          </w:r>
        </w:p>
      </w:tc>
      <w:tc>
        <w:tcPr>
          <w:tcW w:w="2268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8E017E" w:rsidRPr="005C32A8" w:rsidRDefault="008E017E" w:rsidP="008E017E">
          <w:pPr>
            <w:jc w:val="center"/>
          </w:pPr>
          <w:r w:rsidRPr="005C32A8">
            <w:t>7</w:t>
          </w:r>
        </w:p>
      </w:tc>
      <w:tc>
        <w:tcPr>
          <w:tcW w:w="1275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8E017E" w:rsidRPr="005C32A8" w:rsidRDefault="008E017E" w:rsidP="008E017E">
          <w:pPr>
            <w:jc w:val="center"/>
          </w:pPr>
          <w:r w:rsidRPr="005C32A8">
            <w:t>8</w:t>
          </w:r>
        </w:p>
      </w:tc>
      <w:tc>
        <w:tcPr>
          <w:tcW w:w="2694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E6E6E6"/>
        </w:tcPr>
        <w:p w:rsidR="008E017E" w:rsidRPr="005C32A8" w:rsidRDefault="008E017E" w:rsidP="008E017E">
          <w:pPr>
            <w:jc w:val="center"/>
          </w:pPr>
          <w:r w:rsidRPr="005C32A8">
            <w:t>9</w:t>
          </w:r>
        </w:p>
      </w:tc>
    </w:tr>
  </w:tbl>
  <w:p w:rsidR="008E017E" w:rsidRDefault="008E017E" w:rsidP="008E017E">
    <w:pPr>
      <w:pStyle w:val="Kopfzeile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48"/>
      <w:gridCol w:w="1180"/>
      <w:gridCol w:w="1276"/>
      <w:gridCol w:w="2410"/>
      <w:gridCol w:w="1275"/>
      <w:gridCol w:w="2127"/>
      <w:gridCol w:w="2268"/>
      <w:gridCol w:w="1275"/>
      <w:gridCol w:w="2694"/>
    </w:tblGrid>
    <w:tr w:rsidR="001028A5" w:rsidRPr="00B856B1" w:rsidTr="00CD18ED">
      <w:trPr>
        <w:tblHeader/>
      </w:trPr>
      <w:tc>
        <w:tcPr>
          <w:tcW w:w="6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1028A5" w:rsidRPr="00175900" w:rsidRDefault="001028A5" w:rsidP="008E017E">
          <w:pPr>
            <w:rPr>
              <w:rFonts w:cs="Arial"/>
              <w:sz w:val="16"/>
              <w:szCs w:val="16"/>
            </w:rPr>
          </w:pPr>
          <w:r w:rsidRPr="00175900">
            <w:rPr>
              <w:rFonts w:cs="Arial"/>
              <w:sz w:val="16"/>
              <w:szCs w:val="16"/>
            </w:rPr>
            <w:t>Lfd.</w:t>
          </w:r>
          <w:r w:rsidRPr="00175900">
            <w:rPr>
              <w:rFonts w:cs="Arial"/>
              <w:sz w:val="16"/>
              <w:szCs w:val="16"/>
            </w:rPr>
            <w:br/>
            <w:t>Nr.</w:t>
          </w:r>
        </w:p>
      </w:tc>
      <w:tc>
        <w:tcPr>
          <w:tcW w:w="1180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1028A5" w:rsidRPr="00175900" w:rsidRDefault="001028A5" w:rsidP="008E017E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Fakultät</w:t>
          </w:r>
        </w:p>
      </w:tc>
      <w:tc>
        <w:tcPr>
          <w:tcW w:w="1276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1028A5" w:rsidRPr="00175900" w:rsidRDefault="001028A5" w:rsidP="008E017E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Institut</w:t>
          </w:r>
        </w:p>
      </w:tc>
      <w:tc>
        <w:tcPr>
          <w:tcW w:w="2410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1028A5" w:rsidRPr="00175900" w:rsidRDefault="001028A5" w:rsidP="008E017E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Name, Vorname(n), Geburtsname der Prüfungskandidat*innen</w:t>
          </w:r>
        </w:p>
      </w:tc>
      <w:tc>
        <w:tcPr>
          <w:tcW w:w="1275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1028A5" w:rsidRDefault="001028A5" w:rsidP="008E017E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Geburtsdatum der Prüfungskandidat*innen</w:t>
          </w:r>
        </w:p>
      </w:tc>
      <w:tc>
        <w:tcPr>
          <w:tcW w:w="2127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1028A5" w:rsidRDefault="001028A5" w:rsidP="008E017E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Prüfer*in / Erstgutachter*in</w:t>
          </w:r>
        </w:p>
        <w:p w:rsidR="001028A5" w:rsidRPr="00175900" w:rsidRDefault="001028A5" w:rsidP="008E017E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Name, Vorname</w:t>
          </w:r>
        </w:p>
      </w:tc>
      <w:tc>
        <w:tcPr>
          <w:tcW w:w="2268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1028A5" w:rsidRDefault="001028A5" w:rsidP="008E017E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Prüfer*in / Zweitgutachter*in</w:t>
          </w:r>
        </w:p>
        <w:p w:rsidR="001028A5" w:rsidRDefault="001028A5" w:rsidP="008E017E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Name, Vorname</w:t>
          </w:r>
        </w:p>
      </w:tc>
      <w:tc>
        <w:tcPr>
          <w:tcW w:w="1275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1028A5" w:rsidRDefault="001028A5" w:rsidP="008E017E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Prüfungsdatum (Urkunde)</w:t>
          </w:r>
        </w:p>
        <w:p w:rsidR="001028A5" w:rsidRPr="00175900" w:rsidRDefault="001028A5" w:rsidP="008E017E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(TT.MM.JJJJ)</w:t>
          </w:r>
        </w:p>
      </w:tc>
      <w:tc>
        <w:tcPr>
          <w:tcW w:w="2694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E6E6E6"/>
        </w:tcPr>
        <w:p w:rsidR="001028A5" w:rsidRPr="00175900" w:rsidRDefault="001028A5" w:rsidP="008E017E">
          <w:pPr>
            <w:rPr>
              <w:rFonts w:cs="Arial"/>
              <w:sz w:val="16"/>
              <w:szCs w:val="16"/>
            </w:rPr>
          </w:pPr>
          <w:r w:rsidRPr="00175900">
            <w:rPr>
              <w:rFonts w:cs="Arial"/>
              <w:sz w:val="16"/>
              <w:szCs w:val="16"/>
            </w:rPr>
            <w:t>Bemerkungen</w:t>
          </w:r>
        </w:p>
      </w:tc>
    </w:tr>
    <w:tr w:rsidR="001028A5" w:rsidRPr="00175900" w:rsidTr="00CD18ED">
      <w:trPr>
        <w:tblHeader/>
      </w:trPr>
      <w:tc>
        <w:tcPr>
          <w:tcW w:w="6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1028A5" w:rsidRPr="005C32A8" w:rsidRDefault="001028A5" w:rsidP="008E017E">
          <w:pPr>
            <w:jc w:val="center"/>
          </w:pPr>
          <w:r w:rsidRPr="005C32A8">
            <w:t>1</w:t>
          </w:r>
        </w:p>
      </w:tc>
      <w:tc>
        <w:tcPr>
          <w:tcW w:w="1180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1028A5" w:rsidRPr="005C32A8" w:rsidRDefault="001028A5" w:rsidP="008E017E">
          <w:pPr>
            <w:jc w:val="center"/>
          </w:pPr>
          <w:r w:rsidRPr="005C32A8">
            <w:t>2</w:t>
          </w:r>
        </w:p>
      </w:tc>
      <w:tc>
        <w:tcPr>
          <w:tcW w:w="1276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1028A5" w:rsidRPr="005C32A8" w:rsidRDefault="001028A5" w:rsidP="008E017E">
          <w:pPr>
            <w:jc w:val="center"/>
          </w:pPr>
          <w:r w:rsidRPr="005C32A8">
            <w:t>3</w:t>
          </w:r>
        </w:p>
      </w:tc>
      <w:tc>
        <w:tcPr>
          <w:tcW w:w="2410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1028A5" w:rsidRPr="005C32A8" w:rsidRDefault="001028A5" w:rsidP="008E017E">
          <w:pPr>
            <w:jc w:val="center"/>
          </w:pPr>
          <w:r w:rsidRPr="005C32A8">
            <w:t>4</w:t>
          </w:r>
        </w:p>
      </w:tc>
      <w:tc>
        <w:tcPr>
          <w:tcW w:w="1275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1028A5" w:rsidRPr="005C32A8" w:rsidRDefault="001028A5" w:rsidP="008E017E">
          <w:pPr>
            <w:jc w:val="center"/>
          </w:pPr>
          <w:r w:rsidRPr="005C32A8">
            <w:t>5</w:t>
          </w:r>
        </w:p>
      </w:tc>
      <w:tc>
        <w:tcPr>
          <w:tcW w:w="2127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1028A5" w:rsidRPr="005C32A8" w:rsidRDefault="001028A5" w:rsidP="008E017E">
          <w:pPr>
            <w:jc w:val="center"/>
          </w:pPr>
          <w:r w:rsidRPr="005C32A8">
            <w:t>6</w:t>
          </w:r>
        </w:p>
      </w:tc>
      <w:tc>
        <w:tcPr>
          <w:tcW w:w="2268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1028A5" w:rsidRPr="005C32A8" w:rsidRDefault="001028A5" w:rsidP="008E017E">
          <w:pPr>
            <w:jc w:val="center"/>
          </w:pPr>
          <w:r w:rsidRPr="005C32A8">
            <w:t>7</w:t>
          </w:r>
        </w:p>
      </w:tc>
      <w:tc>
        <w:tcPr>
          <w:tcW w:w="1275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clear" w:color="auto" w:fill="E6E6E6"/>
        </w:tcPr>
        <w:p w:rsidR="001028A5" w:rsidRPr="005C32A8" w:rsidRDefault="001028A5" w:rsidP="008E017E">
          <w:pPr>
            <w:jc w:val="center"/>
          </w:pPr>
          <w:r w:rsidRPr="005C32A8">
            <w:t>8</w:t>
          </w:r>
        </w:p>
      </w:tc>
      <w:tc>
        <w:tcPr>
          <w:tcW w:w="2694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E6E6E6"/>
        </w:tcPr>
        <w:p w:rsidR="001028A5" w:rsidRPr="005C32A8" w:rsidRDefault="001028A5" w:rsidP="008E017E">
          <w:pPr>
            <w:jc w:val="center"/>
          </w:pPr>
          <w:r w:rsidRPr="005C32A8">
            <w:t>9</w:t>
          </w:r>
        </w:p>
      </w:tc>
    </w:tr>
  </w:tbl>
  <w:p w:rsidR="001028A5" w:rsidRDefault="001028A5" w:rsidP="008E017E">
    <w:pPr>
      <w:pStyle w:val="Kopfzeile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zdcLScpEMnkrwddutpbcEmMdFgGjgRhrPyRdnHQwELbKs/qT/kws7rX2PYQT0feqFFAysx7ikPOsZThiqZC5Q==" w:salt="wGJ7HHEplSz0z7x8gzGpiQ=="/>
  <w:defaultTabStop w:val="708"/>
  <w:autoHyphenation/>
  <w:hyphenationZone w:val="425"/>
  <w:noPunctuationKerning/>
  <w:characterSpacingControl w:val="doNotCompress"/>
  <w:hdrShapeDefaults>
    <o:shapedefaults v:ext="edit" spidmax="8193">
      <o:colormru v:ext="edit" colors="#cf6,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D1"/>
    <w:rsid w:val="000137D1"/>
    <w:rsid w:val="000448D2"/>
    <w:rsid w:val="00053D30"/>
    <w:rsid w:val="000C4AD1"/>
    <w:rsid w:val="000C76E3"/>
    <w:rsid w:val="000D201B"/>
    <w:rsid w:val="000E0036"/>
    <w:rsid w:val="001028A5"/>
    <w:rsid w:val="00157E9F"/>
    <w:rsid w:val="00170630"/>
    <w:rsid w:val="00175900"/>
    <w:rsid w:val="0017668B"/>
    <w:rsid w:val="0019088A"/>
    <w:rsid w:val="001D58C3"/>
    <w:rsid w:val="00221D9A"/>
    <w:rsid w:val="00242DC1"/>
    <w:rsid w:val="0027384D"/>
    <w:rsid w:val="00285BBF"/>
    <w:rsid w:val="00290736"/>
    <w:rsid w:val="002C0E4C"/>
    <w:rsid w:val="002C5955"/>
    <w:rsid w:val="0031544D"/>
    <w:rsid w:val="00324171"/>
    <w:rsid w:val="003B7326"/>
    <w:rsid w:val="003D0501"/>
    <w:rsid w:val="003E1EFB"/>
    <w:rsid w:val="003E2E19"/>
    <w:rsid w:val="003F701C"/>
    <w:rsid w:val="00425B81"/>
    <w:rsid w:val="004300E8"/>
    <w:rsid w:val="00457B35"/>
    <w:rsid w:val="00483A2D"/>
    <w:rsid w:val="00487EE8"/>
    <w:rsid w:val="004A460B"/>
    <w:rsid w:val="00533E1C"/>
    <w:rsid w:val="00543D23"/>
    <w:rsid w:val="00547054"/>
    <w:rsid w:val="00570E8E"/>
    <w:rsid w:val="005761A9"/>
    <w:rsid w:val="005832E0"/>
    <w:rsid w:val="00593EC5"/>
    <w:rsid w:val="005A21DC"/>
    <w:rsid w:val="005B1FEA"/>
    <w:rsid w:val="005B3F89"/>
    <w:rsid w:val="005C373C"/>
    <w:rsid w:val="005C7EBD"/>
    <w:rsid w:val="00611B01"/>
    <w:rsid w:val="00613190"/>
    <w:rsid w:val="00616F06"/>
    <w:rsid w:val="00635242"/>
    <w:rsid w:val="006B6D04"/>
    <w:rsid w:val="00702659"/>
    <w:rsid w:val="00726AAD"/>
    <w:rsid w:val="007415C1"/>
    <w:rsid w:val="007477F9"/>
    <w:rsid w:val="0078461A"/>
    <w:rsid w:val="007946CE"/>
    <w:rsid w:val="007A2E60"/>
    <w:rsid w:val="007D0C7A"/>
    <w:rsid w:val="007D36F8"/>
    <w:rsid w:val="008042FC"/>
    <w:rsid w:val="00824563"/>
    <w:rsid w:val="00832AD8"/>
    <w:rsid w:val="00877447"/>
    <w:rsid w:val="008943FC"/>
    <w:rsid w:val="008A1C22"/>
    <w:rsid w:val="008A7B93"/>
    <w:rsid w:val="008C278A"/>
    <w:rsid w:val="008E017E"/>
    <w:rsid w:val="0095404E"/>
    <w:rsid w:val="0096419B"/>
    <w:rsid w:val="0099632C"/>
    <w:rsid w:val="009A790B"/>
    <w:rsid w:val="009C77F8"/>
    <w:rsid w:val="009D3974"/>
    <w:rsid w:val="009F3AF1"/>
    <w:rsid w:val="009F6A66"/>
    <w:rsid w:val="00A1259F"/>
    <w:rsid w:val="00A17880"/>
    <w:rsid w:val="00A17EB4"/>
    <w:rsid w:val="00A34F6A"/>
    <w:rsid w:val="00A874C7"/>
    <w:rsid w:val="00AB2BB9"/>
    <w:rsid w:val="00B42847"/>
    <w:rsid w:val="00B75C1F"/>
    <w:rsid w:val="00B84568"/>
    <w:rsid w:val="00B856B1"/>
    <w:rsid w:val="00B976A9"/>
    <w:rsid w:val="00BB7BF6"/>
    <w:rsid w:val="00BF0727"/>
    <w:rsid w:val="00BF72AD"/>
    <w:rsid w:val="00C07EA4"/>
    <w:rsid w:val="00C117A7"/>
    <w:rsid w:val="00C154B9"/>
    <w:rsid w:val="00C175E5"/>
    <w:rsid w:val="00CC2641"/>
    <w:rsid w:val="00D31B80"/>
    <w:rsid w:val="00D53ECC"/>
    <w:rsid w:val="00D61948"/>
    <w:rsid w:val="00DA05E4"/>
    <w:rsid w:val="00DB4D13"/>
    <w:rsid w:val="00DD1E5C"/>
    <w:rsid w:val="00DE1996"/>
    <w:rsid w:val="00DF1F34"/>
    <w:rsid w:val="00E2287A"/>
    <w:rsid w:val="00E2502D"/>
    <w:rsid w:val="00E81D65"/>
    <w:rsid w:val="00E97595"/>
    <w:rsid w:val="00EE1E74"/>
    <w:rsid w:val="00F75588"/>
    <w:rsid w:val="00F823F2"/>
    <w:rsid w:val="00FA147D"/>
    <w:rsid w:val="00FB2DD7"/>
    <w:rsid w:val="00FB5602"/>
    <w:rsid w:val="00F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cf6,#ddd,#eaeaea"/>
    </o:shapedefaults>
    <o:shapelayout v:ext="edit">
      <o:idmap v:ext="edit" data="1"/>
    </o:shapelayout>
  </w:shapeDefaults>
  <w:decimalSymbol w:val=","/>
  <w:listSeparator w:val=";"/>
  <w15:chartTrackingRefBased/>
  <w15:docId w15:val="{DAE79F7B-D244-4822-B0B5-3599F43B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21D9A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053D3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5C7EBD"/>
    <w:pPr>
      <w:shd w:val="clear" w:color="auto" w:fill="000080"/>
    </w:pPr>
    <w:rPr>
      <w:rFonts w:ascii="Tahoma" w:hAnsi="Tahoma" w:cs="Tahoma"/>
      <w:szCs w:val="20"/>
    </w:rPr>
  </w:style>
  <w:style w:type="paragraph" w:styleId="Sprechblasentext">
    <w:name w:val="Balloon Text"/>
    <w:basedOn w:val="Standard"/>
    <w:semiHidden/>
    <w:rsid w:val="00FE16F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locked/>
    <w:rsid w:val="0095404E"/>
    <w:rPr>
      <w:sz w:val="24"/>
      <w:szCs w:val="24"/>
    </w:rPr>
  </w:style>
  <w:style w:type="paragraph" w:customStyle="1" w:styleId="FormatvorlageBetreffAV11ptNichtFett">
    <w:name w:val="Formatvorlage BetreffAV + 11 pt Nicht Fett"/>
    <w:basedOn w:val="Standard"/>
    <w:rsid w:val="0095404E"/>
    <w:pPr>
      <w:spacing w:before="120" w:line="280" w:lineRule="exact"/>
      <w:ind w:right="992"/>
      <w:jc w:val="both"/>
    </w:pPr>
    <w:rPr>
      <w:rFonts w:ascii="MetaNormal-Roman" w:hAnsi="MetaNormal-Roman"/>
      <w:sz w:val="22"/>
      <w:szCs w:val="20"/>
    </w:rPr>
  </w:style>
  <w:style w:type="table" w:styleId="HelleSchattierung-Akzent1">
    <w:name w:val="Light Shading Accent 1"/>
    <w:basedOn w:val="NormaleTabelle"/>
    <w:uiPriority w:val="60"/>
    <w:rsid w:val="00E2287A"/>
    <w:rPr>
      <w:rFonts w:asciiTheme="minorHAnsi" w:eastAsiaTheme="minorHAnsi" w:hAnsiTheme="minorHAnsi" w:cstheme="minorBidi"/>
      <w:color w:val="2F5496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Funotentext">
    <w:name w:val="footnote text"/>
    <w:basedOn w:val="Standard"/>
    <w:link w:val="FunotentextZchn"/>
    <w:uiPriority w:val="99"/>
    <w:unhideWhenUsed/>
    <w:rsid w:val="00543D23"/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43D23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0D20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niarchiv@ub.uni-paderbor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o\LOKALE~1\Temp\Formular_Anbietungslis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BC4EC-9A4B-403E-8D2F-0735CCAA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Formular_Anbietungsliste.dot</Template>
  <TotalTime>0</TotalTime>
  <Pages>2</Pages>
  <Words>660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Universitätsarchiv</vt:lpstr>
    </vt:vector>
  </TitlesOfParts>
  <Company>ub</Company>
  <LinksUpToDate>false</LinksUpToDate>
  <CharactersWithSpaces>4815</CharactersWithSpaces>
  <SharedDoc>false</SharedDoc>
  <HLinks>
    <vt:vector size="6" baseType="variant">
      <vt:variant>
        <vt:i4>5570674</vt:i4>
      </vt:variant>
      <vt:variant>
        <vt:i4>1513</vt:i4>
      </vt:variant>
      <vt:variant>
        <vt:i4>0</vt:i4>
      </vt:variant>
      <vt:variant>
        <vt:i4>5</vt:i4>
      </vt:variant>
      <vt:variant>
        <vt:lpwstr>mailto:Uniarchiv@ub.uni-paderborn.de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Universitätsarchiv</dc:title>
  <dc:subject/>
  <dc:creator>so</dc:creator>
  <cp:keywords/>
  <cp:lastModifiedBy>Martina Kloid</cp:lastModifiedBy>
  <cp:revision>4</cp:revision>
  <cp:lastPrinted>2010-11-23T11:03:00Z</cp:lastPrinted>
  <dcterms:created xsi:type="dcterms:W3CDTF">2021-01-07T07:27:00Z</dcterms:created>
  <dcterms:modified xsi:type="dcterms:W3CDTF">2021-01-07T08:06:00Z</dcterms:modified>
</cp:coreProperties>
</file>